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19" w:rsidRPr="00C86E12" w:rsidRDefault="00082E19" w:rsidP="003358FF">
      <w:pPr>
        <w:spacing w:before="1"/>
        <w:jc w:val="center"/>
        <w:rPr>
          <w:b/>
          <w:sz w:val="24"/>
          <w:szCs w:val="24"/>
          <w:lang w:val="ru-RU"/>
        </w:rPr>
      </w:pPr>
      <w:r w:rsidRPr="00C86E12">
        <w:rPr>
          <w:b/>
          <w:sz w:val="24"/>
          <w:szCs w:val="24"/>
          <w:lang w:val="ru-RU"/>
        </w:rPr>
        <w:t xml:space="preserve">Учебно-методический комплекс </w:t>
      </w:r>
    </w:p>
    <w:p w:rsidR="00082E19" w:rsidRPr="00C86E12" w:rsidRDefault="00082E19" w:rsidP="003358FF">
      <w:pPr>
        <w:jc w:val="center"/>
        <w:rPr>
          <w:b/>
          <w:sz w:val="24"/>
          <w:szCs w:val="24"/>
          <w:lang w:val="ru-RU"/>
        </w:rPr>
      </w:pPr>
      <w:r w:rsidRPr="00C86E12">
        <w:rPr>
          <w:b/>
          <w:sz w:val="24"/>
          <w:szCs w:val="24"/>
        </w:rPr>
        <w:t>Образовательная программа «6В04205 - Юриспруденция»</w:t>
      </w:r>
    </w:p>
    <w:p w:rsidR="00082E19" w:rsidRPr="00C86E12" w:rsidRDefault="00082E19" w:rsidP="003358FF">
      <w:pPr>
        <w:jc w:val="center"/>
        <w:rPr>
          <w:b/>
          <w:sz w:val="24"/>
          <w:szCs w:val="24"/>
          <w:lang w:val="ru-RU"/>
        </w:rPr>
      </w:pPr>
      <w:r w:rsidRPr="00C86E12">
        <w:rPr>
          <w:b/>
          <w:sz w:val="24"/>
          <w:szCs w:val="24"/>
          <w:lang w:val="ru-RU"/>
        </w:rPr>
        <w:t>Дисциплина «Налоговое право»</w:t>
      </w:r>
    </w:p>
    <w:p w:rsidR="00082E19" w:rsidRPr="00C86E12" w:rsidRDefault="00082E19" w:rsidP="003358FF">
      <w:pPr>
        <w:jc w:val="center"/>
        <w:rPr>
          <w:b/>
          <w:sz w:val="24"/>
          <w:szCs w:val="24"/>
          <w:lang w:val="ru-RU"/>
        </w:rPr>
      </w:pPr>
      <w:r w:rsidRPr="00C86E12">
        <w:rPr>
          <w:b/>
          <w:sz w:val="24"/>
          <w:szCs w:val="24"/>
          <w:lang w:val="ru-RU"/>
        </w:rPr>
        <w:t xml:space="preserve">Карта учебно-методической </w:t>
      </w:r>
      <w:r>
        <w:rPr>
          <w:b/>
          <w:sz w:val="24"/>
          <w:szCs w:val="24"/>
          <w:lang w:val="ru-RU"/>
        </w:rPr>
        <w:t>обеспеченности дисциплины</w:t>
      </w:r>
    </w:p>
    <w:p w:rsidR="00082E19" w:rsidRDefault="00082E19" w:rsidP="003358FF">
      <w:pPr>
        <w:jc w:val="right"/>
        <w:rPr>
          <w:b/>
          <w:sz w:val="20"/>
        </w:rPr>
      </w:pPr>
    </w:p>
    <w:p w:rsidR="00082E19" w:rsidRDefault="00082E19">
      <w:pPr>
        <w:spacing w:before="4" w:after="1"/>
        <w:rPr>
          <w:b/>
          <w:sz w:val="28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1"/>
        <w:gridCol w:w="2256"/>
        <w:gridCol w:w="7"/>
        <w:gridCol w:w="2557"/>
        <w:gridCol w:w="2681"/>
        <w:gridCol w:w="1584"/>
        <w:gridCol w:w="21"/>
        <w:gridCol w:w="1134"/>
        <w:gridCol w:w="1985"/>
        <w:gridCol w:w="1420"/>
      </w:tblGrid>
      <w:tr w:rsidR="00082E19">
        <w:trPr>
          <w:trHeight w:val="275"/>
        </w:trPr>
        <w:tc>
          <w:tcPr>
            <w:tcW w:w="711" w:type="dxa"/>
            <w:vMerge w:val="restart"/>
          </w:tcPr>
          <w:p w:rsidR="00082E19" w:rsidRDefault="00082E19">
            <w:pPr>
              <w:pStyle w:val="TableParagraph"/>
              <w:spacing w:line="273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56" w:type="dxa"/>
            <w:vMerge w:val="restart"/>
          </w:tcPr>
          <w:p w:rsidR="00082E19" w:rsidRDefault="00082E19">
            <w:pPr>
              <w:pStyle w:val="TableParagraph"/>
              <w:rPr>
                <w:b/>
              </w:rPr>
            </w:pPr>
          </w:p>
          <w:p w:rsidR="00082E19" w:rsidRDefault="00082E1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82E19" w:rsidRPr="00B9288A" w:rsidRDefault="00082E19">
            <w:pPr>
              <w:pStyle w:val="TableParagraph"/>
              <w:ind w:left="599" w:right="150" w:hanging="430"/>
              <w:rPr>
                <w:b/>
                <w:sz w:val="20"/>
                <w:lang w:val="ru-RU"/>
              </w:rPr>
            </w:pPr>
            <w:r>
              <w:rPr>
                <w:b/>
                <w:spacing w:val="-1"/>
                <w:sz w:val="20"/>
              </w:rPr>
              <w:t>Автор</w:t>
            </w:r>
          </w:p>
        </w:tc>
        <w:tc>
          <w:tcPr>
            <w:tcW w:w="2564" w:type="dxa"/>
            <w:gridSpan w:val="2"/>
            <w:vMerge w:val="restart"/>
          </w:tcPr>
          <w:p w:rsidR="00082E19" w:rsidRDefault="00082E19">
            <w:pPr>
              <w:pStyle w:val="TableParagraph"/>
              <w:rPr>
                <w:b/>
                <w:sz w:val="26"/>
              </w:rPr>
            </w:pPr>
          </w:p>
          <w:p w:rsidR="00082E19" w:rsidRDefault="00082E1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82E19" w:rsidRPr="00B9288A" w:rsidRDefault="00082E19" w:rsidP="00B9288A">
            <w:pPr>
              <w:pStyle w:val="TableParagraph"/>
              <w:ind w:left="902" w:right="89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Название</w:t>
            </w:r>
          </w:p>
        </w:tc>
        <w:tc>
          <w:tcPr>
            <w:tcW w:w="2681" w:type="dxa"/>
            <w:vMerge w:val="restart"/>
          </w:tcPr>
          <w:p w:rsidR="00082E19" w:rsidRDefault="00082E19">
            <w:pPr>
              <w:pStyle w:val="TableParagraph"/>
              <w:rPr>
                <w:b/>
                <w:sz w:val="26"/>
              </w:rPr>
            </w:pPr>
          </w:p>
          <w:p w:rsidR="00082E19" w:rsidRDefault="00082E1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82E19" w:rsidRPr="00B9288A" w:rsidRDefault="00082E19">
            <w:pPr>
              <w:pStyle w:val="TableParagraph"/>
              <w:ind w:left="1005" w:right="376" w:hanging="66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издательство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год издания</w:t>
            </w:r>
          </w:p>
        </w:tc>
        <w:tc>
          <w:tcPr>
            <w:tcW w:w="2739" w:type="dxa"/>
            <w:gridSpan w:val="3"/>
          </w:tcPr>
          <w:p w:rsidR="00082E19" w:rsidRPr="00CE3D7E" w:rsidRDefault="00082E19">
            <w:pPr>
              <w:pStyle w:val="TableParagraph"/>
              <w:spacing w:line="256" w:lineRule="exact"/>
              <w:ind w:left="41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Количество</w:t>
            </w:r>
          </w:p>
        </w:tc>
        <w:tc>
          <w:tcPr>
            <w:tcW w:w="1985" w:type="dxa"/>
            <w:vMerge w:val="restart"/>
          </w:tcPr>
          <w:p w:rsidR="00082E19" w:rsidRDefault="00082E19">
            <w:pPr>
              <w:pStyle w:val="TableParagraph"/>
              <w:rPr>
                <w:b/>
                <w:sz w:val="26"/>
              </w:rPr>
            </w:pPr>
          </w:p>
          <w:p w:rsidR="00082E19" w:rsidRDefault="00082E1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82E19" w:rsidRPr="00B9288A" w:rsidRDefault="00082E19">
            <w:pPr>
              <w:pStyle w:val="TableParagraph"/>
              <w:ind w:left="316" w:right="180" w:hanging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Количество студентов</w:t>
            </w:r>
          </w:p>
        </w:tc>
        <w:tc>
          <w:tcPr>
            <w:tcW w:w="1417" w:type="dxa"/>
            <w:vMerge w:val="restart"/>
          </w:tcPr>
          <w:p w:rsidR="00082E19" w:rsidRDefault="00082E19">
            <w:pPr>
              <w:pStyle w:val="TableParagraph"/>
              <w:rPr>
                <w:b/>
                <w:sz w:val="26"/>
              </w:rPr>
            </w:pPr>
          </w:p>
          <w:p w:rsidR="00082E19" w:rsidRDefault="00082E1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82E19" w:rsidRDefault="00082E19">
            <w:pPr>
              <w:pStyle w:val="TableParagraph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082E19" w:rsidRDefault="00082E19">
            <w:pPr>
              <w:pStyle w:val="TableParagraph"/>
              <w:ind w:left="213" w:right="192"/>
              <w:jc w:val="center"/>
              <w:rPr>
                <w:b/>
                <w:sz w:val="24"/>
              </w:rPr>
            </w:pPr>
          </w:p>
        </w:tc>
      </w:tr>
      <w:tr w:rsidR="00082E19">
        <w:trPr>
          <w:trHeight w:val="1094"/>
        </w:trPr>
        <w:tc>
          <w:tcPr>
            <w:tcW w:w="711" w:type="dxa"/>
            <w:vMerge/>
            <w:tcBorders>
              <w:top w:val="nil"/>
            </w:tcBorders>
          </w:tcPr>
          <w:p w:rsidR="00082E19" w:rsidRDefault="00082E19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082E19" w:rsidRDefault="00082E19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gridSpan w:val="2"/>
            <w:vMerge/>
            <w:tcBorders>
              <w:top w:val="nil"/>
            </w:tcBorders>
          </w:tcPr>
          <w:p w:rsidR="00082E19" w:rsidRDefault="00082E19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vMerge/>
            <w:tcBorders>
              <w:top w:val="nil"/>
            </w:tcBorders>
          </w:tcPr>
          <w:p w:rsidR="00082E19" w:rsidRDefault="00082E19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:rsidR="00082E19" w:rsidRDefault="00082E1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082E19" w:rsidRPr="00B9288A" w:rsidRDefault="00082E19">
            <w:pPr>
              <w:pStyle w:val="TableParagraph"/>
              <w:ind w:left="201" w:right="20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В библиотеке</w:t>
            </w:r>
          </w:p>
        </w:tc>
        <w:tc>
          <w:tcPr>
            <w:tcW w:w="1155" w:type="dxa"/>
            <w:gridSpan w:val="2"/>
          </w:tcPr>
          <w:p w:rsidR="00082E19" w:rsidRDefault="00082E1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082E19" w:rsidRPr="00B9288A" w:rsidRDefault="00082E19">
            <w:pPr>
              <w:pStyle w:val="TableParagraph"/>
              <w:ind w:left="74" w:right="7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На кафедре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82E19" w:rsidRDefault="00082E1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82E19" w:rsidRDefault="00082E19">
            <w:pPr>
              <w:rPr>
                <w:sz w:val="2"/>
                <w:szCs w:val="2"/>
              </w:rPr>
            </w:pPr>
          </w:p>
        </w:tc>
      </w:tr>
      <w:tr w:rsidR="00082E19">
        <w:trPr>
          <w:trHeight w:val="640"/>
        </w:trPr>
        <w:tc>
          <w:tcPr>
            <w:tcW w:w="14353" w:type="dxa"/>
            <w:gridSpan w:val="10"/>
          </w:tcPr>
          <w:p w:rsidR="00082E19" w:rsidRPr="00606B55" w:rsidRDefault="00082E19">
            <w:pPr>
              <w:pStyle w:val="TableParagraph"/>
              <w:spacing w:line="313" w:lineRule="exact"/>
              <w:ind w:left="926" w:right="838"/>
              <w:jc w:val="center"/>
              <w:rPr>
                <w:b/>
                <w:sz w:val="24"/>
                <w:szCs w:val="24"/>
              </w:rPr>
            </w:pPr>
            <w:r w:rsidRPr="00606B55">
              <w:rPr>
                <w:b/>
                <w:sz w:val="24"/>
                <w:szCs w:val="24"/>
                <w:lang w:val="ru-RU"/>
              </w:rPr>
              <w:t>Основная литература</w:t>
            </w:r>
            <w:r w:rsidRPr="00606B55">
              <w:rPr>
                <w:b/>
                <w:sz w:val="24"/>
                <w:szCs w:val="24"/>
              </w:rPr>
              <w:t xml:space="preserve"> (</w:t>
            </w:r>
            <w:r w:rsidRPr="00606B55">
              <w:rPr>
                <w:b/>
                <w:sz w:val="24"/>
                <w:szCs w:val="24"/>
                <w:lang w:val="ru-RU"/>
              </w:rPr>
              <w:t>в том числе учебники, учебные пособия, монографии</w:t>
            </w:r>
            <w:r w:rsidRPr="00606B55">
              <w:rPr>
                <w:b/>
                <w:sz w:val="24"/>
                <w:szCs w:val="24"/>
              </w:rPr>
              <w:t>)</w:t>
            </w:r>
          </w:p>
        </w:tc>
      </w:tr>
      <w:tr w:rsidR="00082E19">
        <w:trPr>
          <w:trHeight w:val="323"/>
        </w:trPr>
        <w:tc>
          <w:tcPr>
            <w:tcW w:w="14353" w:type="dxa"/>
            <w:gridSpan w:val="10"/>
          </w:tcPr>
          <w:p w:rsidR="00082E19" w:rsidRDefault="00082E19">
            <w:pPr>
              <w:pStyle w:val="TableParagraph"/>
              <w:rPr>
                <w:sz w:val="24"/>
              </w:rPr>
            </w:pPr>
          </w:p>
        </w:tc>
      </w:tr>
      <w:tr w:rsidR="00082E19">
        <w:trPr>
          <w:trHeight w:val="2760"/>
        </w:trPr>
        <w:tc>
          <w:tcPr>
            <w:tcW w:w="711" w:type="dxa"/>
          </w:tcPr>
          <w:p w:rsidR="00082E19" w:rsidRDefault="00082E19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082E19" w:rsidRDefault="00082E19">
            <w:pPr>
              <w:pStyle w:val="TableParagraph"/>
              <w:spacing w:line="232" w:lineRule="auto"/>
              <w:ind w:left="114" w:right="436"/>
              <w:rPr>
                <w:sz w:val="24"/>
              </w:rPr>
            </w:pPr>
            <w:r>
              <w:rPr>
                <w:sz w:val="24"/>
              </w:rPr>
              <w:t>Алибеков С.Т.,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Бердибаева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</w:p>
        </w:tc>
        <w:tc>
          <w:tcPr>
            <w:tcW w:w="2564" w:type="dxa"/>
            <w:gridSpan w:val="2"/>
          </w:tcPr>
          <w:p w:rsidR="00082E19" w:rsidRDefault="00082E19">
            <w:pPr>
              <w:pStyle w:val="TableParagraph"/>
              <w:ind w:left="4" w:right="158"/>
              <w:rPr>
                <w:sz w:val="24"/>
              </w:rPr>
            </w:pPr>
            <w:r>
              <w:rPr>
                <w:sz w:val="24"/>
              </w:rPr>
              <w:t>Налоговое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 Казахстан: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Второе издание,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82E19" w:rsidRDefault="00082E1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дополненное</w:t>
            </w:r>
          </w:p>
          <w:p w:rsidR="00082E19" w:rsidRDefault="00082E19">
            <w:pPr>
              <w:pStyle w:val="TableParagraph"/>
              <w:ind w:left="4" w:right="-16"/>
              <w:rPr>
                <w:sz w:val="24"/>
              </w:rPr>
            </w:pPr>
            <w:r>
              <w:rPr>
                <w:sz w:val="24"/>
              </w:rPr>
              <w:t>(Общая часть)/ (Учебное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пособие). Қазақ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университеті, 2017, 126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</w:tc>
        <w:tc>
          <w:tcPr>
            <w:tcW w:w="2681" w:type="dxa"/>
          </w:tcPr>
          <w:p w:rsidR="00082E19" w:rsidRDefault="00082E19">
            <w:pPr>
              <w:pStyle w:val="TableParagraph"/>
              <w:ind w:left="4" w:right="46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Қазақ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университеті, 201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, 126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</w:tc>
        <w:tc>
          <w:tcPr>
            <w:tcW w:w="1584" w:type="dxa"/>
          </w:tcPr>
          <w:p w:rsidR="00082E19" w:rsidRDefault="00082E19">
            <w:pPr>
              <w:pStyle w:val="TableParagraph"/>
              <w:spacing w:line="221" w:lineRule="exact"/>
              <w:ind w:left="201" w:right="15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55" w:type="dxa"/>
            <w:gridSpan w:val="2"/>
          </w:tcPr>
          <w:p w:rsidR="00082E19" w:rsidRDefault="00082E19">
            <w:pPr>
              <w:pStyle w:val="TableParagraph"/>
              <w:spacing w:line="221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082E19" w:rsidRPr="008B6248" w:rsidRDefault="00082E19">
            <w:pPr>
              <w:pStyle w:val="TableParagraph"/>
              <w:spacing w:line="221" w:lineRule="exact"/>
              <w:ind w:left="89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</w:t>
            </w:r>
          </w:p>
        </w:tc>
        <w:tc>
          <w:tcPr>
            <w:tcW w:w="1417" w:type="dxa"/>
          </w:tcPr>
          <w:p w:rsidR="00082E19" w:rsidRDefault="00082E19">
            <w:pPr>
              <w:pStyle w:val="TableParagraph"/>
              <w:rPr>
                <w:sz w:val="24"/>
              </w:rPr>
            </w:pPr>
          </w:p>
        </w:tc>
      </w:tr>
      <w:tr w:rsidR="00082E19">
        <w:trPr>
          <w:trHeight w:val="2760"/>
        </w:trPr>
        <w:tc>
          <w:tcPr>
            <w:tcW w:w="711" w:type="dxa"/>
          </w:tcPr>
          <w:p w:rsidR="00082E19" w:rsidRDefault="00082E19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082E19" w:rsidRPr="00420D05" w:rsidRDefault="00082E19">
            <w:pPr>
              <w:pStyle w:val="TableParagraph"/>
              <w:spacing w:line="232" w:lineRule="auto"/>
              <w:ind w:left="114" w:right="4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 редакцией А.Е.Жатканбаевой</w:t>
            </w:r>
          </w:p>
        </w:tc>
        <w:tc>
          <w:tcPr>
            <w:tcW w:w="2564" w:type="dxa"/>
            <w:gridSpan w:val="2"/>
          </w:tcPr>
          <w:p w:rsidR="00082E19" w:rsidRPr="00420D05" w:rsidRDefault="00082E19">
            <w:pPr>
              <w:pStyle w:val="TableParagraph"/>
              <w:ind w:left="4" w:right="1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Финансовое право РК</w:t>
            </w:r>
          </w:p>
        </w:tc>
        <w:tc>
          <w:tcPr>
            <w:tcW w:w="2681" w:type="dxa"/>
          </w:tcPr>
          <w:p w:rsidR="00082E19" w:rsidRDefault="00082E19">
            <w:pPr>
              <w:pStyle w:val="TableParagraph"/>
              <w:ind w:left="4" w:right="46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Қазақ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университеті, 20</w:t>
            </w:r>
            <w:r>
              <w:rPr>
                <w:sz w:val="24"/>
                <w:lang w:val="ru-RU"/>
              </w:rPr>
              <w:t>21</w:t>
            </w:r>
            <w:r>
              <w:rPr>
                <w:sz w:val="24"/>
              </w:rPr>
              <w:t>, 26</w:t>
            </w:r>
            <w:r>
              <w:rPr>
                <w:sz w:val="24"/>
                <w:lang w:val="ru-RU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</w:tc>
        <w:tc>
          <w:tcPr>
            <w:tcW w:w="1584" w:type="dxa"/>
          </w:tcPr>
          <w:p w:rsidR="00082E19" w:rsidRPr="00552C93" w:rsidRDefault="00082E19">
            <w:pPr>
              <w:pStyle w:val="TableParagraph"/>
              <w:spacing w:line="221" w:lineRule="exact"/>
              <w:ind w:left="201" w:right="15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  <w:tc>
          <w:tcPr>
            <w:tcW w:w="1155" w:type="dxa"/>
            <w:gridSpan w:val="2"/>
          </w:tcPr>
          <w:p w:rsidR="00082E19" w:rsidRPr="00552C93" w:rsidRDefault="00082E19">
            <w:pPr>
              <w:pStyle w:val="TableParagraph"/>
              <w:spacing w:line="221" w:lineRule="exact"/>
              <w:ind w:left="39"/>
              <w:jc w:val="center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1985" w:type="dxa"/>
          </w:tcPr>
          <w:p w:rsidR="00082E19" w:rsidRDefault="00082E19">
            <w:pPr>
              <w:pStyle w:val="TableParagraph"/>
              <w:spacing w:line="221" w:lineRule="exact"/>
              <w:ind w:left="89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</w:t>
            </w:r>
          </w:p>
        </w:tc>
        <w:tc>
          <w:tcPr>
            <w:tcW w:w="1417" w:type="dxa"/>
          </w:tcPr>
          <w:p w:rsidR="00082E19" w:rsidRDefault="00082E19">
            <w:pPr>
              <w:pStyle w:val="TableParagraph"/>
              <w:rPr>
                <w:sz w:val="24"/>
              </w:rPr>
            </w:pPr>
          </w:p>
        </w:tc>
      </w:tr>
      <w:tr w:rsidR="00082E19">
        <w:trPr>
          <w:trHeight w:val="1610"/>
        </w:trPr>
        <w:tc>
          <w:tcPr>
            <w:tcW w:w="711" w:type="dxa"/>
          </w:tcPr>
          <w:p w:rsidR="00082E19" w:rsidRDefault="00082E19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082E19" w:rsidRDefault="00082E19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Найманбаев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</w:p>
        </w:tc>
        <w:tc>
          <w:tcPr>
            <w:tcW w:w="2564" w:type="dxa"/>
            <w:gridSpan w:val="2"/>
          </w:tcPr>
          <w:p w:rsidR="00082E19" w:rsidRDefault="00082E19">
            <w:pPr>
              <w:pStyle w:val="TableParagraph"/>
              <w:ind w:left="122" w:right="88"/>
              <w:rPr>
                <w:sz w:val="24"/>
              </w:rPr>
            </w:pPr>
            <w:r>
              <w:rPr>
                <w:sz w:val="24"/>
              </w:rPr>
              <w:t>Салықтық құқық: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Оқулық. Өңделіп,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толықтырылған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бас.</w:t>
            </w:r>
          </w:p>
          <w:p w:rsidR="00082E19" w:rsidRDefault="00082E19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Алматы: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Жеті</w:t>
            </w:r>
          </w:p>
          <w:p w:rsidR="00082E19" w:rsidRDefault="00082E19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жарғы,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бет.</w:t>
            </w:r>
          </w:p>
        </w:tc>
        <w:tc>
          <w:tcPr>
            <w:tcW w:w="2681" w:type="dxa"/>
          </w:tcPr>
          <w:p w:rsidR="00082E19" w:rsidRDefault="00082E19">
            <w:pPr>
              <w:pStyle w:val="TableParagraph"/>
              <w:ind w:left="114" w:right="213"/>
              <w:rPr>
                <w:sz w:val="24"/>
              </w:rPr>
            </w:pPr>
            <w:r>
              <w:rPr>
                <w:sz w:val="24"/>
              </w:rPr>
              <w:t>Оқулық. Өңделіп,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толықтырылған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бас.</w:t>
            </w:r>
          </w:p>
          <w:p w:rsidR="00082E19" w:rsidRDefault="00082E19">
            <w:pPr>
              <w:pStyle w:val="TableParagraph"/>
              <w:ind w:left="114" w:right="2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Алматы: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жарғы,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2006. 408 бет.</w:t>
            </w:r>
          </w:p>
        </w:tc>
        <w:tc>
          <w:tcPr>
            <w:tcW w:w="1584" w:type="dxa"/>
          </w:tcPr>
          <w:p w:rsidR="00082E19" w:rsidRDefault="00082E19">
            <w:pPr>
              <w:pStyle w:val="TableParagraph"/>
              <w:spacing w:line="221" w:lineRule="exact"/>
              <w:ind w:left="201" w:right="15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55" w:type="dxa"/>
            <w:gridSpan w:val="2"/>
          </w:tcPr>
          <w:p w:rsidR="00082E19" w:rsidRDefault="00082E19">
            <w:pPr>
              <w:pStyle w:val="TableParagraph"/>
              <w:spacing w:line="221" w:lineRule="exact"/>
              <w:ind w:left="3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985" w:type="dxa"/>
          </w:tcPr>
          <w:p w:rsidR="00082E19" w:rsidRPr="008B6248" w:rsidRDefault="00082E19">
            <w:pPr>
              <w:pStyle w:val="TableParagraph"/>
              <w:spacing w:line="221" w:lineRule="exact"/>
              <w:ind w:left="89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</w:t>
            </w:r>
          </w:p>
        </w:tc>
        <w:tc>
          <w:tcPr>
            <w:tcW w:w="1417" w:type="dxa"/>
          </w:tcPr>
          <w:p w:rsidR="00082E19" w:rsidRDefault="00082E19">
            <w:pPr>
              <w:pStyle w:val="TableParagraph"/>
              <w:spacing w:line="221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082E19">
        <w:trPr>
          <w:trHeight w:val="827"/>
        </w:trPr>
        <w:tc>
          <w:tcPr>
            <w:tcW w:w="711" w:type="dxa"/>
          </w:tcPr>
          <w:p w:rsidR="00082E19" w:rsidRDefault="00082E19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082E19" w:rsidRDefault="00082E19">
            <w:pPr>
              <w:pStyle w:val="TableParagraph"/>
              <w:tabs>
                <w:tab w:val="left" w:pos="1672"/>
              </w:tabs>
              <w:ind w:left="114" w:right="101"/>
              <w:rPr>
                <w:sz w:val="24"/>
              </w:rPr>
            </w:pPr>
            <w:r>
              <w:rPr>
                <w:sz w:val="24"/>
              </w:rPr>
              <w:t>Мухитдинов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Н.Б.,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Найманбаев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</w:p>
        </w:tc>
        <w:tc>
          <w:tcPr>
            <w:tcW w:w="2564" w:type="dxa"/>
            <w:gridSpan w:val="2"/>
          </w:tcPr>
          <w:p w:rsidR="00082E19" w:rsidRDefault="00082E19">
            <w:pPr>
              <w:pStyle w:val="TableParagraph"/>
              <w:ind w:left="122" w:right="1099"/>
              <w:rPr>
                <w:sz w:val="24"/>
              </w:rPr>
            </w:pPr>
            <w:r>
              <w:rPr>
                <w:sz w:val="24"/>
              </w:rPr>
              <w:t>Қаржылар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саласындағы</w:t>
            </w:r>
          </w:p>
          <w:p w:rsidR="00082E19" w:rsidRDefault="00082E19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мемлекеттік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басқару.</w:t>
            </w:r>
          </w:p>
        </w:tc>
        <w:tc>
          <w:tcPr>
            <w:tcW w:w="2681" w:type="dxa"/>
          </w:tcPr>
          <w:p w:rsidR="00082E19" w:rsidRDefault="00082E19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  <w:tc>
          <w:tcPr>
            <w:tcW w:w="1584" w:type="dxa"/>
          </w:tcPr>
          <w:p w:rsidR="00082E19" w:rsidRDefault="00082E19">
            <w:pPr>
              <w:pStyle w:val="TableParagraph"/>
              <w:spacing w:line="221" w:lineRule="exact"/>
              <w:ind w:left="3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155" w:type="dxa"/>
            <w:gridSpan w:val="2"/>
          </w:tcPr>
          <w:p w:rsidR="00082E19" w:rsidRDefault="00082E19">
            <w:pPr>
              <w:pStyle w:val="TableParagraph"/>
              <w:spacing w:line="221" w:lineRule="exact"/>
              <w:ind w:left="3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985" w:type="dxa"/>
          </w:tcPr>
          <w:p w:rsidR="00082E19" w:rsidRPr="008B6248" w:rsidRDefault="00082E19">
            <w:pPr>
              <w:pStyle w:val="TableParagraph"/>
              <w:spacing w:line="221" w:lineRule="exact"/>
              <w:ind w:left="89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</w:t>
            </w:r>
          </w:p>
        </w:tc>
        <w:tc>
          <w:tcPr>
            <w:tcW w:w="1417" w:type="dxa"/>
          </w:tcPr>
          <w:p w:rsidR="00082E19" w:rsidRDefault="00082E19">
            <w:pPr>
              <w:pStyle w:val="TableParagraph"/>
              <w:spacing w:line="221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082E19" w:rsidTr="00E13B67">
        <w:trPr>
          <w:trHeight w:val="828"/>
        </w:trPr>
        <w:tc>
          <w:tcPr>
            <w:tcW w:w="711" w:type="dxa"/>
          </w:tcPr>
          <w:p w:rsidR="00082E19" w:rsidRDefault="00082E19">
            <w:pPr>
              <w:pStyle w:val="TableParagraph"/>
            </w:pPr>
          </w:p>
        </w:tc>
        <w:tc>
          <w:tcPr>
            <w:tcW w:w="2256" w:type="dxa"/>
          </w:tcPr>
          <w:p w:rsidR="00082E19" w:rsidRDefault="00082E19">
            <w:pPr>
              <w:pStyle w:val="TableParagraph"/>
              <w:tabs>
                <w:tab w:val="left" w:pos="1672"/>
              </w:tabs>
              <w:ind w:left="114" w:right="101"/>
              <w:rPr>
                <w:sz w:val="24"/>
              </w:rPr>
            </w:pPr>
            <w:r>
              <w:rPr>
                <w:sz w:val="24"/>
              </w:rPr>
              <w:t>Мухитдинов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Н.Б.,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Найманбаев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</w:p>
        </w:tc>
        <w:tc>
          <w:tcPr>
            <w:tcW w:w="2564" w:type="dxa"/>
            <w:gridSpan w:val="2"/>
          </w:tcPr>
          <w:p w:rsidR="00082E19" w:rsidRDefault="00082E19">
            <w:pPr>
              <w:pStyle w:val="TableParagraph"/>
              <w:spacing w:line="235" w:lineRule="auto"/>
              <w:ind w:left="122" w:right="246"/>
              <w:rPr>
                <w:sz w:val="24"/>
              </w:rPr>
            </w:pPr>
            <w:r>
              <w:rPr>
                <w:sz w:val="24"/>
              </w:rPr>
              <w:t>Мемлекеттің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салықтық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қызметінің</w:t>
            </w:r>
          </w:p>
          <w:p w:rsidR="00082E19" w:rsidRDefault="00082E19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құқықтық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негіздері.</w:t>
            </w:r>
          </w:p>
        </w:tc>
        <w:tc>
          <w:tcPr>
            <w:tcW w:w="2681" w:type="dxa"/>
          </w:tcPr>
          <w:p w:rsidR="00082E19" w:rsidRDefault="00082E19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  <w:tc>
          <w:tcPr>
            <w:tcW w:w="1584" w:type="dxa"/>
          </w:tcPr>
          <w:p w:rsidR="00082E19" w:rsidRDefault="00082E19">
            <w:pPr>
              <w:pStyle w:val="TableParagraph"/>
              <w:spacing w:line="221" w:lineRule="exact"/>
              <w:ind w:right="71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155" w:type="dxa"/>
            <w:gridSpan w:val="2"/>
          </w:tcPr>
          <w:p w:rsidR="00082E19" w:rsidRDefault="00082E19">
            <w:pPr>
              <w:pStyle w:val="TableParagraph"/>
              <w:spacing w:line="221" w:lineRule="exact"/>
              <w:ind w:left="3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985" w:type="dxa"/>
          </w:tcPr>
          <w:p w:rsidR="00082E19" w:rsidRPr="008B6248" w:rsidRDefault="00082E19">
            <w:pPr>
              <w:pStyle w:val="TableParagraph"/>
              <w:spacing w:line="221" w:lineRule="exact"/>
              <w:ind w:left="89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</w:t>
            </w:r>
          </w:p>
        </w:tc>
        <w:tc>
          <w:tcPr>
            <w:tcW w:w="1420" w:type="dxa"/>
          </w:tcPr>
          <w:p w:rsidR="00082E19" w:rsidRDefault="00082E19">
            <w:pPr>
              <w:pStyle w:val="TableParagraph"/>
              <w:spacing w:line="221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082E19" w:rsidTr="00E13B67">
        <w:trPr>
          <w:trHeight w:val="827"/>
        </w:trPr>
        <w:tc>
          <w:tcPr>
            <w:tcW w:w="711" w:type="dxa"/>
          </w:tcPr>
          <w:p w:rsidR="00082E19" w:rsidRDefault="00082E19">
            <w:pPr>
              <w:pStyle w:val="TableParagraph"/>
            </w:pPr>
          </w:p>
        </w:tc>
        <w:tc>
          <w:tcPr>
            <w:tcW w:w="2256" w:type="dxa"/>
          </w:tcPr>
          <w:p w:rsidR="00082E19" w:rsidRDefault="00082E19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Порохов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  <w:tc>
          <w:tcPr>
            <w:tcW w:w="2564" w:type="dxa"/>
            <w:gridSpan w:val="2"/>
          </w:tcPr>
          <w:p w:rsidR="00082E19" w:rsidRDefault="00082E19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  <w:p w:rsidR="00082E19" w:rsidRDefault="00082E19">
            <w:pPr>
              <w:pStyle w:val="TableParagraph"/>
              <w:spacing w:before="4" w:line="268" w:lineRule="exact"/>
              <w:ind w:left="122" w:right="632"/>
              <w:rPr>
                <w:sz w:val="24"/>
              </w:rPr>
            </w:pPr>
            <w:r>
              <w:rPr>
                <w:sz w:val="24"/>
              </w:rPr>
              <w:t>налогового права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2681" w:type="dxa"/>
          </w:tcPr>
          <w:p w:rsidR="00082E19" w:rsidRDefault="00082E1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Алматы: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ТОО</w:t>
            </w:r>
          </w:p>
          <w:p w:rsidR="00082E19" w:rsidRDefault="00082E19">
            <w:pPr>
              <w:pStyle w:val="TableParagraph"/>
              <w:spacing w:before="4" w:line="268" w:lineRule="exact"/>
              <w:ind w:left="114" w:right="294"/>
              <w:rPr>
                <w:sz w:val="24"/>
              </w:rPr>
            </w:pPr>
            <w:r>
              <w:rPr>
                <w:sz w:val="24"/>
              </w:rPr>
              <w:t>"Налоговый эксперт",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456 с.</w:t>
            </w:r>
          </w:p>
        </w:tc>
        <w:tc>
          <w:tcPr>
            <w:tcW w:w="1584" w:type="dxa"/>
          </w:tcPr>
          <w:p w:rsidR="00082E19" w:rsidRDefault="00082E19">
            <w:pPr>
              <w:pStyle w:val="TableParagraph"/>
              <w:spacing w:line="221" w:lineRule="exact"/>
              <w:ind w:right="71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155" w:type="dxa"/>
            <w:gridSpan w:val="2"/>
          </w:tcPr>
          <w:p w:rsidR="00082E19" w:rsidRDefault="00082E19">
            <w:pPr>
              <w:pStyle w:val="TableParagraph"/>
              <w:spacing w:line="221" w:lineRule="exact"/>
              <w:ind w:left="3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985" w:type="dxa"/>
          </w:tcPr>
          <w:p w:rsidR="00082E19" w:rsidRPr="008B6248" w:rsidRDefault="00082E19">
            <w:pPr>
              <w:pStyle w:val="TableParagraph"/>
              <w:spacing w:line="221" w:lineRule="exact"/>
              <w:ind w:left="89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</w:t>
            </w:r>
          </w:p>
        </w:tc>
        <w:tc>
          <w:tcPr>
            <w:tcW w:w="1420" w:type="dxa"/>
          </w:tcPr>
          <w:p w:rsidR="00082E19" w:rsidRDefault="00082E19">
            <w:pPr>
              <w:pStyle w:val="TableParagraph"/>
              <w:spacing w:line="221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082E19" w:rsidTr="00E13B67">
        <w:trPr>
          <w:trHeight w:val="827"/>
        </w:trPr>
        <w:tc>
          <w:tcPr>
            <w:tcW w:w="711" w:type="dxa"/>
          </w:tcPr>
          <w:p w:rsidR="00082E19" w:rsidRDefault="00082E19">
            <w:pPr>
              <w:pStyle w:val="TableParagraph"/>
            </w:pPr>
          </w:p>
        </w:tc>
        <w:tc>
          <w:tcPr>
            <w:tcW w:w="2263" w:type="dxa"/>
            <w:gridSpan w:val="2"/>
          </w:tcPr>
          <w:p w:rsidR="00082E19" w:rsidRDefault="00082E19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Крохина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</w:p>
        </w:tc>
        <w:tc>
          <w:tcPr>
            <w:tcW w:w="2557" w:type="dxa"/>
          </w:tcPr>
          <w:p w:rsidR="00082E19" w:rsidRDefault="00082E19">
            <w:pPr>
              <w:pStyle w:val="TableParagraph"/>
              <w:spacing w:line="235" w:lineRule="auto"/>
              <w:ind w:left="115" w:right="93"/>
              <w:rPr>
                <w:sz w:val="24"/>
              </w:rPr>
            </w:pPr>
            <w:r>
              <w:rPr>
                <w:sz w:val="24"/>
              </w:rPr>
              <w:t>Налоговое право.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издание.</w:t>
            </w:r>
          </w:p>
          <w:p w:rsidR="00082E19" w:rsidRDefault="00082E19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  <w:tc>
          <w:tcPr>
            <w:tcW w:w="2681" w:type="dxa"/>
          </w:tcPr>
          <w:p w:rsidR="00082E19" w:rsidRDefault="00082E19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Москва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  <w:tc>
          <w:tcPr>
            <w:tcW w:w="1605" w:type="dxa"/>
            <w:gridSpan w:val="2"/>
          </w:tcPr>
          <w:p w:rsidR="00082E19" w:rsidRDefault="00082E19">
            <w:pPr>
              <w:pStyle w:val="TableParagraph"/>
              <w:spacing w:line="265" w:lineRule="exact"/>
              <w:ind w:left="669" w:right="6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</w:tcPr>
          <w:p w:rsidR="00082E19" w:rsidRDefault="00082E19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082E19" w:rsidRPr="008B6248" w:rsidRDefault="00082E19" w:rsidP="008B6248">
            <w:pPr>
              <w:pStyle w:val="TableParagraph"/>
              <w:spacing w:line="265" w:lineRule="exact"/>
              <w:ind w:left="1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</w:t>
            </w:r>
          </w:p>
        </w:tc>
        <w:tc>
          <w:tcPr>
            <w:tcW w:w="1420" w:type="dxa"/>
          </w:tcPr>
          <w:p w:rsidR="00082E19" w:rsidRDefault="00082E19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82E19" w:rsidTr="00E13B67">
        <w:trPr>
          <w:trHeight w:val="1104"/>
        </w:trPr>
        <w:tc>
          <w:tcPr>
            <w:tcW w:w="711" w:type="dxa"/>
          </w:tcPr>
          <w:p w:rsidR="00082E19" w:rsidRDefault="00082E19">
            <w:pPr>
              <w:pStyle w:val="TableParagraph"/>
            </w:pPr>
          </w:p>
        </w:tc>
        <w:tc>
          <w:tcPr>
            <w:tcW w:w="2263" w:type="dxa"/>
            <w:gridSpan w:val="2"/>
          </w:tcPr>
          <w:p w:rsidR="00082E19" w:rsidRDefault="00082E19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Д.В.Виницкий.</w:t>
            </w:r>
          </w:p>
        </w:tc>
        <w:tc>
          <w:tcPr>
            <w:tcW w:w="2557" w:type="dxa"/>
          </w:tcPr>
          <w:p w:rsidR="00082E19" w:rsidRDefault="00082E19">
            <w:pPr>
              <w:pStyle w:val="TableParagraph"/>
              <w:ind w:left="115" w:right="574" w:firstLine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Налоговое </w:t>
            </w:r>
            <w:r>
              <w:rPr>
                <w:sz w:val="24"/>
              </w:rPr>
              <w:t>право.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курс:</w:t>
            </w:r>
          </w:p>
          <w:p w:rsidR="00082E19" w:rsidRDefault="00082E1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82E19" w:rsidRDefault="00082E19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бакалавров.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  <w:tc>
          <w:tcPr>
            <w:tcW w:w="2681" w:type="dxa"/>
          </w:tcPr>
          <w:p w:rsidR="00082E19" w:rsidRDefault="00082E19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Москва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  <w:tc>
          <w:tcPr>
            <w:tcW w:w="1605" w:type="dxa"/>
            <w:gridSpan w:val="2"/>
          </w:tcPr>
          <w:p w:rsidR="00082E19" w:rsidRDefault="00082E19">
            <w:pPr>
              <w:pStyle w:val="TableParagraph"/>
              <w:spacing w:line="265" w:lineRule="exact"/>
              <w:ind w:left="669" w:right="6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</w:tcPr>
          <w:p w:rsidR="00082E19" w:rsidRDefault="00082E19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082E19" w:rsidRPr="008B6248" w:rsidRDefault="00082E19" w:rsidP="008B6248">
            <w:pPr>
              <w:pStyle w:val="TableParagraph"/>
              <w:spacing w:line="265" w:lineRule="exact"/>
              <w:ind w:left="1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</w:t>
            </w:r>
          </w:p>
        </w:tc>
        <w:tc>
          <w:tcPr>
            <w:tcW w:w="1420" w:type="dxa"/>
          </w:tcPr>
          <w:p w:rsidR="00082E19" w:rsidRDefault="00082E19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82E19" w:rsidTr="00E13B67">
        <w:trPr>
          <w:trHeight w:val="273"/>
        </w:trPr>
        <w:tc>
          <w:tcPr>
            <w:tcW w:w="711" w:type="dxa"/>
          </w:tcPr>
          <w:p w:rsidR="00082E19" w:rsidRDefault="00082E19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  <w:gridSpan w:val="2"/>
          </w:tcPr>
          <w:p w:rsidR="00082E19" w:rsidRDefault="00082E19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Худяков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  <w:tc>
          <w:tcPr>
            <w:tcW w:w="2557" w:type="dxa"/>
          </w:tcPr>
          <w:p w:rsidR="00082E19" w:rsidRDefault="00082E19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Налоговое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</w:tc>
        <w:tc>
          <w:tcPr>
            <w:tcW w:w="2681" w:type="dxa"/>
          </w:tcPr>
          <w:p w:rsidR="00082E19" w:rsidRDefault="00082E19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  <w:tc>
          <w:tcPr>
            <w:tcW w:w="1605" w:type="dxa"/>
            <w:gridSpan w:val="2"/>
          </w:tcPr>
          <w:p w:rsidR="00082E19" w:rsidRDefault="00082E19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134" w:type="dxa"/>
          </w:tcPr>
          <w:p w:rsidR="00082E19" w:rsidRDefault="00082E19">
            <w:pPr>
              <w:pStyle w:val="TableParagraph"/>
              <w:spacing w:line="221" w:lineRule="exact"/>
              <w:ind w:right="49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985" w:type="dxa"/>
          </w:tcPr>
          <w:p w:rsidR="00082E19" w:rsidRPr="008B6248" w:rsidRDefault="00082E19">
            <w:pPr>
              <w:pStyle w:val="TableParagraph"/>
              <w:spacing w:line="221" w:lineRule="exact"/>
              <w:ind w:right="813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</w:t>
            </w:r>
          </w:p>
        </w:tc>
        <w:tc>
          <w:tcPr>
            <w:tcW w:w="1420" w:type="dxa"/>
          </w:tcPr>
          <w:p w:rsidR="00082E19" w:rsidRDefault="00082E19">
            <w:pPr>
              <w:pStyle w:val="TableParagraph"/>
              <w:spacing w:line="221" w:lineRule="exact"/>
              <w:ind w:right="64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082E19" w:rsidTr="00E13B67">
        <w:trPr>
          <w:trHeight w:val="827"/>
        </w:trPr>
        <w:tc>
          <w:tcPr>
            <w:tcW w:w="711" w:type="dxa"/>
          </w:tcPr>
          <w:p w:rsidR="00082E19" w:rsidRDefault="00082E19">
            <w:pPr>
              <w:pStyle w:val="TableParagraph"/>
            </w:pPr>
          </w:p>
        </w:tc>
        <w:tc>
          <w:tcPr>
            <w:tcW w:w="2263" w:type="dxa"/>
            <w:gridSpan w:val="2"/>
          </w:tcPr>
          <w:p w:rsidR="00082E19" w:rsidRDefault="00082E19">
            <w:pPr>
              <w:pStyle w:val="TableParagraph"/>
              <w:tabs>
                <w:tab w:val="left" w:pos="1633"/>
              </w:tabs>
              <w:ind w:left="114" w:right="110"/>
              <w:rPr>
                <w:sz w:val="24"/>
              </w:rPr>
            </w:pPr>
            <w:r>
              <w:rPr>
                <w:sz w:val="24"/>
              </w:rPr>
              <w:t>Худяков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А.И.,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Найманбаев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</w:p>
        </w:tc>
        <w:tc>
          <w:tcPr>
            <w:tcW w:w="2557" w:type="dxa"/>
          </w:tcPr>
          <w:p w:rsidR="00082E19" w:rsidRDefault="00082E19">
            <w:pPr>
              <w:pStyle w:val="TableParagraph"/>
              <w:spacing w:line="264" w:lineRule="exact"/>
              <w:ind w:left="175"/>
              <w:rPr>
                <w:sz w:val="24"/>
              </w:rPr>
            </w:pPr>
            <w:r>
              <w:rPr>
                <w:sz w:val="24"/>
              </w:rPr>
              <w:t>Русско-казахский</w:t>
            </w:r>
          </w:p>
          <w:p w:rsidR="00082E19" w:rsidRDefault="00082E19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финансово-правовой</w:t>
            </w:r>
          </w:p>
          <w:p w:rsidR="00082E19" w:rsidRDefault="00082E19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толковый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</w:p>
        </w:tc>
        <w:tc>
          <w:tcPr>
            <w:tcW w:w="2681" w:type="dxa"/>
          </w:tcPr>
          <w:p w:rsidR="00082E19" w:rsidRDefault="00082E19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  <w:tc>
          <w:tcPr>
            <w:tcW w:w="1605" w:type="dxa"/>
            <w:gridSpan w:val="2"/>
          </w:tcPr>
          <w:p w:rsidR="00082E19" w:rsidRDefault="00082E19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134" w:type="dxa"/>
          </w:tcPr>
          <w:p w:rsidR="00082E19" w:rsidRDefault="00082E19">
            <w:pPr>
              <w:pStyle w:val="TableParagraph"/>
              <w:spacing w:line="223" w:lineRule="exact"/>
              <w:ind w:right="49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985" w:type="dxa"/>
          </w:tcPr>
          <w:p w:rsidR="00082E19" w:rsidRPr="008B6248" w:rsidRDefault="00082E19">
            <w:pPr>
              <w:pStyle w:val="TableParagraph"/>
              <w:spacing w:line="223" w:lineRule="exact"/>
              <w:ind w:right="813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</w:t>
            </w:r>
          </w:p>
        </w:tc>
        <w:tc>
          <w:tcPr>
            <w:tcW w:w="1420" w:type="dxa"/>
          </w:tcPr>
          <w:p w:rsidR="00082E19" w:rsidRDefault="00082E19">
            <w:pPr>
              <w:pStyle w:val="TableParagraph"/>
              <w:spacing w:line="223" w:lineRule="exact"/>
              <w:ind w:right="64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082E19" w:rsidTr="00E13B67">
        <w:trPr>
          <w:trHeight w:val="1655"/>
        </w:trPr>
        <w:tc>
          <w:tcPr>
            <w:tcW w:w="711" w:type="dxa"/>
          </w:tcPr>
          <w:p w:rsidR="00082E19" w:rsidRDefault="00082E19">
            <w:pPr>
              <w:pStyle w:val="TableParagraph"/>
            </w:pPr>
          </w:p>
        </w:tc>
        <w:tc>
          <w:tcPr>
            <w:tcW w:w="2263" w:type="dxa"/>
            <w:gridSpan w:val="2"/>
          </w:tcPr>
          <w:p w:rsidR="00082E19" w:rsidRDefault="00082E19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Боранбаева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А.Е.</w:t>
            </w:r>
          </w:p>
        </w:tc>
        <w:tc>
          <w:tcPr>
            <w:tcW w:w="2557" w:type="dxa"/>
          </w:tcPr>
          <w:p w:rsidR="00082E19" w:rsidRDefault="00082E19">
            <w:pPr>
              <w:pStyle w:val="TableParagraph"/>
              <w:ind w:left="115" w:right="69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Налоговое </w:t>
            </w:r>
            <w:r>
              <w:rPr>
                <w:sz w:val="24"/>
              </w:rPr>
              <w:t>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Казахстан:</w:t>
            </w:r>
          </w:p>
        </w:tc>
        <w:tc>
          <w:tcPr>
            <w:tcW w:w="2681" w:type="dxa"/>
          </w:tcPr>
          <w:p w:rsidR="00082E19" w:rsidRDefault="00082E19">
            <w:pPr>
              <w:pStyle w:val="TableParagraph"/>
              <w:ind w:left="115" w:right="709"/>
              <w:rPr>
                <w:sz w:val="24"/>
              </w:rPr>
            </w:pPr>
            <w:r>
              <w:rPr>
                <w:sz w:val="24"/>
              </w:rPr>
              <w:t>Учебное пособие.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5В030100</w:t>
            </w:r>
          </w:p>
          <w:p w:rsidR="00082E19" w:rsidRDefault="00082E19">
            <w:pPr>
              <w:pStyle w:val="TableParagraph"/>
              <w:ind w:left="115" w:right="344"/>
              <w:rPr>
                <w:sz w:val="24"/>
              </w:rPr>
            </w:pPr>
            <w:r>
              <w:rPr>
                <w:sz w:val="24"/>
              </w:rPr>
              <w:t>"Юриспруденция"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Алматы: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2012.-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246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605" w:type="dxa"/>
            <w:gridSpan w:val="2"/>
          </w:tcPr>
          <w:p w:rsidR="00082E19" w:rsidRDefault="00082E19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134" w:type="dxa"/>
          </w:tcPr>
          <w:p w:rsidR="00082E19" w:rsidRDefault="00082E19">
            <w:pPr>
              <w:pStyle w:val="TableParagraph"/>
              <w:spacing w:line="221" w:lineRule="exact"/>
              <w:ind w:right="49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985" w:type="dxa"/>
          </w:tcPr>
          <w:p w:rsidR="00082E19" w:rsidRPr="008B6248" w:rsidRDefault="00082E19">
            <w:pPr>
              <w:pStyle w:val="TableParagraph"/>
              <w:spacing w:line="221" w:lineRule="exact"/>
              <w:ind w:right="813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</w:t>
            </w:r>
          </w:p>
        </w:tc>
        <w:tc>
          <w:tcPr>
            <w:tcW w:w="1420" w:type="dxa"/>
          </w:tcPr>
          <w:p w:rsidR="00082E19" w:rsidRDefault="00082E19">
            <w:pPr>
              <w:pStyle w:val="TableParagraph"/>
              <w:spacing w:line="221" w:lineRule="exact"/>
              <w:ind w:right="64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082E19" w:rsidTr="00E13B67">
        <w:trPr>
          <w:trHeight w:val="323"/>
        </w:trPr>
        <w:tc>
          <w:tcPr>
            <w:tcW w:w="14356" w:type="dxa"/>
            <w:gridSpan w:val="10"/>
          </w:tcPr>
          <w:p w:rsidR="00082E19" w:rsidRPr="00C44FEB" w:rsidRDefault="00082E19">
            <w:pPr>
              <w:pStyle w:val="TableParagraph"/>
              <w:spacing w:line="303" w:lineRule="exact"/>
              <w:ind w:left="855" w:right="838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Дополнительная литература</w:t>
            </w:r>
          </w:p>
        </w:tc>
      </w:tr>
      <w:tr w:rsidR="00082E19" w:rsidTr="00E13B67">
        <w:trPr>
          <w:trHeight w:val="549"/>
        </w:trPr>
        <w:tc>
          <w:tcPr>
            <w:tcW w:w="711" w:type="dxa"/>
          </w:tcPr>
          <w:p w:rsidR="00082E19" w:rsidRDefault="00082E19">
            <w:pPr>
              <w:pStyle w:val="TableParagraph"/>
            </w:pPr>
          </w:p>
        </w:tc>
        <w:tc>
          <w:tcPr>
            <w:tcW w:w="2263" w:type="dxa"/>
            <w:gridSpan w:val="2"/>
          </w:tcPr>
          <w:p w:rsidR="00082E19" w:rsidRDefault="00082E19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Бельский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К.С.</w:t>
            </w:r>
          </w:p>
        </w:tc>
        <w:tc>
          <w:tcPr>
            <w:tcW w:w="2557" w:type="dxa"/>
          </w:tcPr>
          <w:p w:rsidR="00082E19" w:rsidRDefault="00082E19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681" w:type="dxa"/>
          </w:tcPr>
          <w:p w:rsidR="00082E19" w:rsidRDefault="00082E19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</w:tc>
        <w:tc>
          <w:tcPr>
            <w:tcW w:w="1605" w:type="dxa"/>
            <w:gridSpan w:val="2"/>
          </w:tcPr>
          <w:p w:rsidR="00082E19" w:rsidRDefault="00082E19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134" w:type="dxa"/>
          </w:tcPr>
          <w:p w:rsidR="00082E19" w:rsidRDefault="00082E19">
            <w:pPr>
              <w:pStyle w:val="TableParagraph"/>
              <w:spacing w:line="221" w:lineRule="exact"/>
              <w:ind w:right="49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985" w:type="dxa"/>
          </w:tcPr>
          <w:p w:rsidR="00082E19" w:rsidRPr="008B6248" w:rsidRDefault="00082E19">
            <w:pPr>
              <w:pStyle w:val="TableParagraph"/>
              <w:spacing w:line="221" w:lineRule="exact"/>
              <w:ind w:right="813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</w:t>
            </w:r>
          </w:p>
        </w:tc>
        <w:tc>
          <w:tcPr>
            <w:tcW w:w="1420" w:type="dxa"/>
          </w:tcPr>
          <w:p w:rsidR="00082E19" w:rsidRDefault="00082E19">
            <w:pPr>
              <w:pStyle w:val="TableParagraph"/>
              <w:spacing w:line="221" w:lineRule="exact"/>
              <w:ind w:right="64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082E19" w:rsidTr="00E13B67">
        <w:trPr>
          <w:trHeight w:val="551"/>
        </w:trPr>
        <w:tc>
          <w:tcPr>
            <w:tcW w:w="711" w:type="dxa"/>
          </w:tcPr>
          <w:p w:rsidR="00082E19" w:rsidRDefault="00082E19">
            <w:pPr>
              <w:pStyle w:val="TableParagraph"/>
            </w:pPr>
          </w:p>
        </w:tc>
        <w:tc>
          <w:tcPr>
            <w:tcW w:w="2263" w:type="dxa"/>
            <w:gridSpan w:val="2"/>
          </w:tcPr>
          <w:p w:rsidR="00082E19" w:rsidRDefault="00082E1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Годме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2557" w:type="dxa"/>
          </w:tcPr>
          <w:p w:rsidR="00082E19" w:rsidRDefault="00082E19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</w:p>
        </w:tc>
        <w:tc>
          <w:tcPr>
            <w:tcW w:w="2681" w:type="dxa"/>
          </w:tcPr>
          <w:p w:rsidR="00082E19" w:rsidRDefault="00082E19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Прогресс,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1978.</w:t>
            </w:r>
          </w:p>
        </w:tc>
        <w:tc>
          <w:tcPr>
            <w:tcW w:w="1605" w:type="dxa"/>
            <w:gridSpan w:val="2"/>
          </w:tcPr>
          <w:p w:rsidR="00082E19" w:rsidRDefault="00082E19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134" w:type="dxa"/>
          </w:tcPr>
          <w:p w:rsidR="00082E19" w:rsidRDefault="00082E19">
            <w:pPr>
              <w:pStyle w:val="TableParagraph"/>
              <w:spacing w:line="223" w:lineRule="exact"/>
              <w:ind w:right="49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985" w:type="dxa"/>
          </w:tcPr>
          <w:p w:rsidR="00082E19" w:rsidRPr="008B6248" w:rsidRDefault="00082E19">
            <w:pPr>
              <w:pStyle w:val="TableParagraph"/>
              <w:spacing w:line="223" w:lineRule="exact"/>
              <w:ind w:right="813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</w:t>
            </w:r>
          </w:p>
        </w:tc>
        <w:tc>
          <w:tcPr>
            <w:tcW w:w="1420" w:type="dxa"/>
          </w:tcPr>
          <w:p w:rsidR="00082E19" w:rsidRDefault="00082E19">
            <w:pPr>
              <w:pStyle w:val="TableParagraph"/>
              <w:spacing w:line="223" w:lineRule="exact"/>
              <w:ind w:right="64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082E19" w:rsidTr="00E13B67">
        <w:trPr>
          <w:trHeight w:val="275"/>
        </w:trPr>
        <w:tc>
          <w:tcPr>
            <w:tcW w:w="711" w:type="dxa"/>
          </w:tcPr>
          <w:p w:rsidR="00082E19" w:rsidRDefault="00082E19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  <w:gridSpan w:val="2"/>
          </w:tcPr>
          <w:p w:rsidR="00082E19" w:rsidRDefault="00082E1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Дробозина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  <w:tc>
          <w:tcPr>
            <w:tcW w:w="2557" w:type="dxa"/>
          </w:tcPr>
          <w:p w:rsidR="00082E19" w:rsidRDefault="00082E19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Финансы</w:t>
            </w:r>
          </w:p>
        </w:tc>
        <w:tc>
          <w:tcPr>
            <w:tcW w:w="2681" w:type="dxa"/>
          </w:tcPr>
          <w:p w:rsidR="00082E19" w:rsidRDefault="00082E19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Москва,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Юнити,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</w:tc>
        <w:tc>
          <w:tcPr>
            <w:tcW w:w="1605" w:type="dxa"/>
            <w:gridSpan w:val="2"/>
          </w:tcPr>
          <w:p w:rsidR="00082E19" w:rsidRDefault="00082E19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34" w:type="dxa"/>
          </w:tcPr>
          <w:p w:rsidR="00082E19" w:rsidRDefault="00082E19">
            <w:pPr>
              <w:pStyle w:val="TableParagraph"/>
              <w:spacing w:line="221" w:lineRule="exact"/>
              <w:ind w:right="49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985" w:type="dxa"/>
          </w:tcPr>
          <w:p w:rsidR="00082E19" w:rsidRPr="008B6248" w:rsidRDefault="00082E19">
            <w:pPr>
              <w:pStyle w:val="TableParagraph"/>
              <w:spacing w:line="221" w:lineRule="exact"/>
              <w:ind w:right="813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</w:t>
            </w:r>
          </w:p>
        </w:tc>
        <w:tc>
          <w:tcPr>
            <w:tcW w:w="1420" w:type="dxa"/>
          </w:tcPr>
          <w:p w:rsidR="00082E19" w:rsidRDefault="00082E19">
            <w:pPr>
              <w:pStyle w:val="TableParagraph"/>
              <w:spacing w:line="221" w:lineRule="exact"/>
              <w:ind w:right="64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082E19" w:rsidTr="00E13B67">
        <w:trPr>
          <w:trHeight w:val="552"/>
        </w:trPr>
        <w:tc>
          <w:tcPr>
            <w:tcW w:w="711" w:type="dxa"/>
          </w:tcPr>
          <w:p w:rsidR="00082E19" w:rsidRDefault="00082E19">
            <w:pPr>
              <w:pStyle w:val="TableParagraph"/>
            </w:pPr>
          </w:p>
        </w:tc>
        <w:tc>
          <w:tcPr>
            <w:tcW w:w="2263" w:type="dxa"/>
            <w:gridSpan w:val="2"/>
          </w:tcPr>
          <w:p w:rsidR="00082E19" w:rsidRDefault="00082E19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Карасева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  <w:tc>
          <w:tcPr>
            <w:tcW w:w="2557" w:type="dxa"/>
          </w:tcPr>
          <w:p w:rsidR="00082E19" w:rsidRDefault="00082E19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681" w:type="dxa"/>
          </w:tcPr>
          <w:p w:rsidR="00082E19" w:rsidRDefault="00082E19">
            <w:pPr>
              <w:pStyle w:val="TableParagraph"/>
              <w:spacing w:line="266" w:lineRule="exact"/>
              <w:ind w:left="175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  <w:tc>
          <w:tcPr>
            <w:tcW w:w="1605" w:type="dxa"/>
            <w:gridSpan w:val="2"/>
          </w:tcPr>
          <w:p w:rsidR="00082E19" w:rsidRDefault="00082E19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34" w:type="dxa"/>
          </w:tcPr>
          <w:p w:rsidR="00082E19" w:rsidRDefault="00082E19">
            <w:pPr>
              <w:pStyle w:val="TableParagraph"/>
              <w:spacing w:line="221" w:lineRule="exact"/>
              <w:ind w:right="49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985" w:type="dxa"/>
          </w:tcPr>
          <w:p w:rsidR="00082E19" w:rsidRDefault="00082E19">
            <w:pPr>
              <w:pStyle w:val="TableParagraph"/>
              <w:spacing w:line="221" w:lineRule="exact"/>
              <w:ind w:right="813"/>
              <w:jc w:val="right"/>
              <w:rPr>
                <w:sz w:val="20"/>
              </w:rPr>
            </w:pPr>
          </w:p>
        </w:tc>
        <w:tc>
          <w:tcPr>
            <w:tcW w:w="1420" w:type="dxa"/>
          </w:tcPr>
          <w:p w:rsidR="00082E19" w:rsidRDefault="00082E19">
            <w:pPr>
              <w:pStyle w:val="TableParagraph"/>
              <w:spacing w:line="221" w:lineRule="exact"/>
              <w:ind w:right="64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082E19" w:rsidTr="00E13B67">
        <w:trPr>
          <w:trHeight w:val="549"/>
        </w:trPr>
        <w:tc>
          <w:tcPr>
            <w:tcW w:w="711" w:type="dxa"/>
          </w:tcPr>
          <w:p w:rsidR="00082E19" w:rsidRDefault="00082E19">
            <w:pPr>
              <w:pStyle w:val="TableParagraph"/>
            </w:pPr>
          </w:p>
        </w:tc>
        <w:tc>
          <w:tcPr>
            <w:tcW w:w="2263" w:type="dxa"/>
            <w:gridSpan w:val="2"/>
          </w:tcPr>
          <w:p w:rsidR="00082E19" w:rsidRDefault="00082E19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Худяков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  <w:tc>
          <w:tcPr>
            <w:tcW w:w="2557" w:type="dxa"/>
          </w:tcPr>
          <w:p w:rsidR="00082E19" w:rsidRDefault="00082E19">
            <w:pPr>
              <w:pStyle w:val="TableParagraph"/>
              <w:spacing w:line="228" w:lineRule="auto"/>
              <w:ind w:left="115" w:right="120"/>
              <w:rPr>
                <w:sz w:val="24"/>
              </w:rPr>
            </w:pPr>
            <w:r>
              <w:rPr>
                <w:sz w:val="24"/>
              </w:rPr>
              <w:t>Финансовое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Казахстан</w:t>
            </w:r>
          </w:p>
        </w:tc>
        <w:tc>
          <w:tcPr>
            <w:tcW w:w="2681" w:type="dxa"/>
          </w:tcPr>
          <w:p w:rsidR="00082E19" w:rsidRDefault="00082E19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  <w:tc>
          <w:tcPr>
            <w:tcW w:w="1605" w:type="dxa"/>
            <w:gridSpan w:val="2"/>
          </w:tcPr>
          <w:p w:rsidR="00082E19" w:rsidRDefault="00082E19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1134" w:type="dxa"/>
          </w:tcPr>
          <w:p w:rsidR="00082E19" w:rsidRDefault="00082E19">
            <w:pPr>
              <w:pStyle w:val="TableParagraph"/>
              <w:spacing w:line="221" w:lineRule="exact"/>
              <w:ind w:right="49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985" w:type="dxa"/>
          </w:tcPr>
          <w:p w:rsidR="00082E19" w:rsidRPr="008B6248" w:rsidRDefault="00082E19">
            <w:pPr>
              <w:pStyle w:val="TableParagraph"/>
              <w:spacing w:line="221" w:lineRule="exact"/>
              <w:ind w:right="813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</w:t>
            </w:r>
          </w:p>
        </w:tc>
        <w:tc>
          <w:tcPr>
            <w:tcW w:w="1420" w:type="dxa"/>
          </w:tcPr>
          <w:p w:rsidR="00082E19" w:rsidRDefault="00082E19">
            <w:pPr>
              <w:pStyle w:val="TableParagraph"/>
              <w:spacing w:line="221" w:lineRule="exact"/>
              <w:ind w:right="64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082E19" w:rsidTr="00E13B67">
        <w:trPr>
          <w:trHeight w:val="280"/>
        </w:trPr>
        <w:tc>
          <w:tcPr>
            <w:tcW w:w="711" w:type="dxa"/>
          </w:tcPr>
          <w:p w:rsidR="00082E19" w:rsidRDefault="00082E19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  <w:gridSpan w:val="2"/>
          </w:tcPr>
          <w:p w:rsidR="00082E19" w:rsidRDefault="00082E19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Худяков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  <w:tc>
          <w:tcPr>
            <w:tcW w:w="2557" w:type="dxa"/>
          </w:tcPr>
          <w:p w:rsidR="00082E19" w:rsidRDefault="00082E19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</w:p>
        </w:tc>
        <w:tc>
          <w:tcPr>
            <w:tcW w:w="2681" w:type="dxa"/>
          </w:tcPr>
          <w:p w:rsidR="00082E19" w:rsidRDefault="00082E19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Алматы,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</w:tc>
        <w:tc>
          <w:tcPr>
            <w:tcW w:w="1605" w:type="dxa"/>
            <w:gridSpan w:val="2"/>
          </w:tcPr>
          <w:p w:rsidR="00082E19" w:rsidRDefault="00082E19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134" w:type="dxa"/>
          </w:tcPr>
          <w:p w:rsidR="00082E19" w:rsidRDefault="00082E19">
            <w:pPr>
              <w:pStyle w:val="TableParagraph"/>
              <w:spacing w:line="225" w:lineRule="exact"/>
              <w:ind w:right="49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985" w:type="dxa"/>
          </w:tcPr>
          <w:p w:rsidR="00082E19" w:rsidRPr="008B6248" w:rsidRDefault="00082E19">
            <w:pPr>
              <w:pStyle w:val="TableParagraph"/>
              <w:spacing w:line="225" w:lineRule="exact"/>
              <w:ind w:right="813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</w:t>
            </w:r>
          </w:p>
        </w:tc>
        <w:tc>
          <w:tcPr>
            <w:tcW w:w="1420" w:type="dxa"/>
          </w:tcPr>
          <w:p w:rsidR="00082E19" w:rsidRDefault="00082E19">
            <w:pPr>
              <w:pStyle w:val="TableParagraph"/>
              <w:spacing w:line="225" w:lineRule="exact"/>
              <w:ind w:right="64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</w:tbl>
    <w:p w:rsidR="00082E19" w:rsidRDefault="00082E19">
      <w:pPr>
        <w:spacing w:line="225" w:lineRule="exact"/>
        <w:jc w:val="right"/>
        <w:rPr>
          <w:sz w:val="20"/>
        </w:rPr>
        <w:sectPr w:rsidR="00082E19">
          <w:pgSz w:w="16850" w:h="11920" w:orient="landscape"/>
          <w:pgMar w:top="820" w:right="940" w:bottom="280" w:left="102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1"/>
        <w:gridCol w:w="2263"/>
        <w:gridCol w:w="2556"/>
        <w:gridCol w:w="2681"/>
        <w:gridCol w:w="1605"/>
        <w:gridCol w:w="1133"/>
        <w:gridCol w:w="1984"/>
        <w:gridCol w:w="1420"/>
      </w:tblGrid>
      <w:tr w:rsidR="00082E19">
        <w:trPr>
          <w:trHeight w:val="275"/>
        </w:trPr>
        <w:tc>
          <w:tcPr>
            <w:tcW w:w="711" w:type="dxa"/>
          </w:tcPr>
          <w:p w:rsidR="00082E19" w:rsidRDefault="00082E19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</w:tcPr>
          <w:p w:rsidR="00082E19" w:rsidRDefault="00082E19">
            <w:pPr>
              <w:pStyle w:val="TableParagraph"/>
              <w:rPr>
                <w:sz w:val="20"/>
              </w:rPr>
            </w:pPr>
          </w:p>
        </w:tc>
        <w:tc>
          <w:tcPr>
            <w:tcW w:w="2556" w:type="dxa"/>
          </w:tcPr>
          <w:p w:rsidR="00082E19" w:rsidRDefault="00082E19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финансового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  <w:tc>
          <w:tcPr>
            <w:tcW w:w="2681" w:type="dxa"/>
          </w:tcPr>
          <w:p w:rsidR="00082E19" w:rsidRDefault="00082E19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</w:tcPr>
          <w:p w:rsidR="00082E19" w:rsidRDefault="00082E1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82E19" w:rsidRDefault="00082E19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2E19" w:rsidRDefault="00082E19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082E19" w:rsidRDefault="00082E19">
            <w:pPr>
              <w:pStyle w:val="TableParagraph"/>
              <w:rPr>
                <w:sz w:val="20"/>
              </w:rPr>
            </w:pPr>
          </w:p>
        </w:tc>
      </w:tr>
    </w:tbl>
    <w:p w:rsidR="00082E19" w:rsidRDefault="00082E19">
      <w:pPr>
        <w:rPr>
          <w:b/>
          <w:sz w:val="20"/>
        </w:rPr>
      </w:pPr>
    </w:p>
    <w:p w:rsidR="00082E19" w:rsidRDefault="00082E19">
      <w:pPr>
        <w:rPr>
          <w:b/>
          <w:sz w:val="20"/>
        </w:rPr>
      </w:pPr>
    </w:p>
    <w:p w:rsidR="00082E19" w:rsidRPr="00CF4733" w:rsidRDefault="00082E19">
      <w:pPr>
        <w:spacing w:before="90"/>
        <w:ind w:left="172"/>
        <w:rPr>
          <w:i/>
          <w:sz w:val="24"/>
          <w:lang w:val="ru-RU"/>
        </w:rPr>
      </w:pPr>
      <w:r>
        <w:rPr>
          <w:i/>
          <w:sz w:val="24"/>
          <w:lang w:val="ru-RU"/>
        </w:rPr>
        <w:t>Рассмотрено на заседании кафедры таможенного, финансового и экологического права</w:t>
      </w:r>
    </w:p>
    <w:p w:rsidR="00082E19" w:rsidRPr="00CF4733" w:rsidRDefault="00082E19">
      <w:pPr>
        <w:tabs>
          <w:tab w:val="left" w:pos="758"/>
          <w:tab w:val="left" w:pos="2443"/>
          <w:tab w:val="left" w:pos="4066"/>
        </w:tabs>
        <w:ind w:left="112"/>
        <w:rPr>
          <w:i/>
          <w:sz w:val="24"/>
          <w:lang w:val="ru-RU"/>
        </w:rPr>
      </w:pPr>
      <w:r>
        <w:rPr>
          <w:i/>
          <w:sz w:val="24"/>
        </w:rPr>
        <w:t>№</w:t>
      </w:r>
      <w:r>
        <w:rPr>
          <w:i/>
          <w:sz w:val="24"/>
          <w:u w:val="single"/>
        </w:rPr>
        <w:tab/>
      </w:r>
      <w:r>
        <w:rPr>
          <w:i/>
          <w:sz w:val="24"/>
          <w:lang w:val="ru-RU"/>
        </w:rPr>
        <w:t>протокола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</w:t>
      </w:r>
      <w:r>
        <w:rPr>
          <w:i/>
          <w:sz w:val="24"/>
          <w:u w:val="single"/>
        </w:rPr>
        <w:tab/>
      </w:r>
      <w:r>
        <w:rPr>
          <w:i/>
          <w:sz w:val="24"/>
        </w:rPr>
        <w:t>»</w:t>
      </w:r>
      <w:r>
        <w:rPr>
          <w:i/>
          <w:sz w:val="24"/>
          <w:u w:val="single"/>
        </w:rPr>
        <w:tab/>
      </w:r>
      <w:r>
        <w:rPr>
          <w:i/>
          <w:sz w:val="24"/>
        </w:rPr>
        <w:t>202</w:t>
      </w:r>
      <w:r>
        <w:rPr>
          <w:i/>
          <w:sz w:val="24"/>
          <w:lang w:val="ru-RU"/>
        </w:rPr>
        <w:t>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  <w:lang w:val="ru-RU"/>
        </w:rPr>
        <w:t>г.</w:t>
      </w:r>
    </w:p>
    <w:p w:rsidR="00082E19" w:rsidRDefault="00082E19">
      <w:pPr>
        <w:spacing w:before="1"/>
        <w:rPr>
          <w:i/>
          <w:sz w:val="17"/>
        </w:rPr>
      </w:pPr>
    </w:p>
    <w:p w:rsidR="00082E19" w:rsidRDefault="00082E19">
      <w:pPr>
        <w:pStyle w:val="BodyText"/>
        <w:tabs>
          <w:tab w:val="left" w:pos="7145"/>
        </w:tabs>
        <w:ind w:left="112"/>
        <w:rPr>
          <w:lang w:val="ru-RU"/>
        </w:rPr>
      </w:pPr>
      <w:r>
        <w:rPr>
          <w:lang w:val="ru-RU"/>
        </w:rPr>
        <w:t>Зав.кафедрой</w:t>
      </w:r>
    </w:p>
    <w:p w:rsidR="00082E19" w:rsidRDefault="00082E19">
      <w:pPr>
        <w:pStyle w:val="BodyText"/>
        <w:tabs>
          <w:tab w:val="left" w:pos="7145"/>
        </w:tabs>
        <w:ind w:left="112"/>
        <w:rPr>
          <w:lang w:val="ru-RU"/>
        </w:rPr>
      </w:pPr>
      <w:r>
        <w:rPr>
          <w:lang w:val="ru-RU"/>
        </w:rPr>
        <w:t>доктор юридических наук,</w:t>
      </w:r>
    </w:p>
    <w:p w:rsidR="00082E19" w:rsidRPr="00C44FEB" w:rsidRDefault="00082E19">
      <w:pPr>
        <w:pStyle w:val="BodyText"/>
        <w:tabs>
          <w:tab w:val="left" w:pos="7145"/>
        </w:tabs>
        <w:ind w:left="112"/>
        <w:rPr>
          <w:lang w:val="ru-RU"/>
        </w:rPr>
      </w:pPr>
      <w:r>
        <w:rPr>
          <w:lang w:val="ru-RU"/>
        </w:rPr>
        <w:t>профессор</w:t>
      </w:r>
      <w:r>
        <w:tab/>
      </w:r>
      <w:r>
        <w:rPr>
          <w:lang w:val="ru-RU"/>
        </w:rPr>
        <w:t>Г.А.Куаналиева</w:t>
      </w:r>
    </w:p>
    <w:p w:rsidR="00082E19" w:rsidRDefault="00082E19">
      <w:pPr>
        <w:rPr>
          <w:b/>
          <w:sz w:val="24"/>
        </w:rPr>
      </w:pPr>
    </w:p>
    <w:p w:rsidR="00082E19" w:rsidRDefault="00082E19">
      <w:pPr>
        <w:pStyle w:val="BodyText"/>
        <w:tabs>
          <w:tab w:val="left" w:pos="7200"/>
        </w:tabs>
        <w:ind w:left="112"/>
        <w:rPr>
          <w:lang w:val="ru-RU"/>
        </w:rPr>
      </w:pPr>
      <w:r>
        <w:rPr>
          <w:lang w:val="ru-RU"/>
        </w:rPr>
        <w:t>Лектор</w:t>
      </w:r>
    </w:p>
    <w:p w:rsidR="00082E19" w:rsidRPr="00C44FEB" w:rsidRDefault="00082E19">
      <w:pPr>
        <w:pStyle w:val="BodyText"/>
        <w:tabs>
          <w:tab w:val="left" w:pos="7200"/>
        </w:tabs>
        <w:ind w:left="112"/>
      </w:pPr>
      <w:r>
        <w:rPr>
          <w:lang w:val="ru-RU"/>
        </w:rPr>
        <w:t>кандидат юридических наук</w:t>
      </w:r>
      <w:r w:rsidRPr="00C44FEB">
        <w:t xml:space="preserve">                                                          </w:t>
      </w:r>
      <w:r>
        <w:rPr>
          <w:lang w:val="ru-RU"/>
        </w:rPr>
        <w:t xml:space="preserve">       </w:t>
      </w:r>
      <w:r w:rsidRPr="00C44FEB">
        <w:t>Г.С.Калиева</w:t>
      </w:r>
    </w:p>
    <w:sectPr w:rsidR="00082E19" w:rsidRPr="00C44FEB" w:rsidSect="00D214E7">
      <w:pgSz w:w="16850" w:h="11920" w:orient="landscape"/>
      <w:pgMar w:top="820" w:right="9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4E7"/>
    <w:rsid w:val="00082E19"/>
    <w:rsid w:val="002360FD"/>
    <w:rsid w:val="0032161B"/>
    <w:rsid w:val="003358FF"/>
    <w:rsid w:val="0035073D"/>
    <w:rsid w:val="003E3E16"/>
    <w:rsid w:val="00420D05"/>
    <w:rsid w:val="004B1D54"/>
    <w:rsid w:val="00552C93"/>
    <w:rsid w:val="00565799"/>
    <w:rsid w:val="00606B55"/>
    <w:rsid w:val="00632186"/>
    <w:rsid w:val="008B6248"/>
    <w:rsid w:val="00B9288A"/>
    <w:rsid w:val="00C44FEB"/>
    <w:rsid w:val="00C86E12"/>
    <w:rsid w:val="00CE3D7E"/>
    <w:rsid w:val="00CF4733"/>
    <w:rsid w:val="00D214E7"/>
    <w:rsid w:val="00DA1C9A"/>
    <w:rsid w:val="00DF430C"/>
    <w:rsid w:val="00E13B67"/>
    <w:rsid w:val="00EF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E7"/>
    <w:pPr>
      <w:widowControl w:val="0"/>
      <w:autoSpaceDE w:val="0"/>
      <w:autoSpaceDN w:val="0"/>
    </w:pPr>
    <w:rPr>
      <w:rFonts w:ascii="Times New Roman" w:eastAsia="Times New Roman" w:hAnsi="Times New Roman"/>
      <w:lang w:val="kk-KZ"/>
    </w:rPr>
  </w:style>
  <w:style w:type="paragraph" w:styleId="Heading1">
    <w:name w:val="heading 1"/>
    <w:basedOn w:val="Normal"/>
    <w:link w:val="Heading1Char"/>
    <w:uiPriority w:val="99"/>
    <w:qFormat/>
    <w:rsid w:val="00D214E7"/>
    <w:pPr>
      <w:ind w:left="286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kk-KZ"/>
    </w:rPr>
  </w:style>
  <w:style w:type="paragraph" w:styleId="BodyText">
    <w:name w:val="Body Text"/>
    <w:basedOn w:val="Normal"/>
    <w:link w:val="BodyTextChar"/>
    <w:uiPriority w:val="99"/>
    <w:rsid w:val="00D214E7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kk-KZ"/>
    </w:rPr>
  </w:style>
  <w:style w:type="paragraph" w:styleId="ListParagraph">
    <w:name w:val="List Paragraph"/>
    <w:basedOn w:val="Normal"/>
    <w:uiPriority w:val="99"/>
    <w:qFormat/>
    <w:rsid w:val="00D214E7"/>
  </w:style>
  <w:style w:type="paragraph" w:customStyle="1" w:styleId="TableParagraph">
    <w:name w:val="Table Paragraph"/>
    <w:basedOn w:val="Normal"/>
    <w:uiPriority w:val="99"/>
    <w:rsid w:val="00D21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4</Pages>
  <Words>367</Words>
  <Characters>2094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Талант</dc:creator>
  <cp:keywords/>
  <dc:description/>
  <cp:lastModifiedBy>001</cp:lastModifiedBy>
  <cp:revision>21</cp:revision>
  <dcterms:created xsi:type="dcterms:W3CDTF">2023-07-23T19:44:00Z</dcterms:created>
  <dcterms:modified xsi:type="dcterms:W3CDTF">2023-08-30T21:46:00Z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